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D0" w:rsidRDefault="00AB4D14" w:rsidP="00AB4D14">
      <w:pPr>
        <w:jc w:val="center"/>
        <w:rPr>
          <w:rFonts w:ascii="SassoonCRInfantMedium" w:hAnsi="SassoonCRInfantMedium"/>
          <w:b/>
          <w:sz w:val="72"/>
          <w:szCs w:val="72"/>
          <w:u w:val="single"/>
        </w:rPr>
      </w:pPr>
      <w:r w:rsidRPr="00AB4D14">
        <w:rPr>
          <w:rFonts w:ascii="SassoonCRInfantMedium" w:hAnsi="SassoonCRInfantMedium"/>
          <w:b/>
          <w:sz w:val="72"/>
          <w:szCs w:val="72"/>
          <w:u w:val="single"/>
        </w:rPr>
        <w:t>P1/2 Snow Day Activities</w:t>
      </w:r>
    </w:p>
    <w:p w:rsidR="00AB4D14" w:rsidRDefault="00AB4D14" w:rsidP="00AB4D14">
      <w:pPr>
        <w:jc w:val="center"/>
        <w:rPr>
          <w:rFonts w:ascii="SassoonCRInfantMedium" w:hAnsi="SassoonCRInfantMedium"/>
          <w:b/>
          <w:sz w:val="40"/>
          <w:szCs w:val="40"/>
          <w:u w:val="single"/>
        </w:rPr>
      </w:pPr>
    </w:p>
    <w:p w:rsidR="00AB4D14" w:rsidRPr="00AB4D14" w:rsidRDefault="00AB4D14" w:rsidP="00AB4D14">
      <w:pPr>
        <w:jc w:val="center"/>
        <w:rPr>
          <w:rFonts w:ascii="SassoonCRInfantMedium" w:hAnsi="SassoonCRInfantMedium"/>
          <w:b/>
          <w:sz w:val="44"/>
          <w:szCs w:val="44"/>
          <w:u w:val="single"/>
        </w:rPr>
      </w:pPr>
      <w:r w:rsidRPr="00AB4D14">
        <w:rPr>
          <w:rFonts w:ascii="SassoonCRInfantMedium" w:hAnsi="SassoonCRInfantMedium"/>
          <w:b/>
          <w:sz w:val="44"/>
          <w:szCs w:val="44"/>
          <w:u w:val="single"/>
        </w:rPr>
        <w:t>Literacy</w:t>
      </w:r>
    </w:p>
    <w:p w:rsidR="00AB4D14" w:rsidRPr="00AB4D14" w:rsidRDefault="00AB4D14" w:rsidP="00AB4D14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 xml:space="preserve">Write a winter poem all about what you can see, </w:t>
      </w:r>
      <w:r>
        <w:rPr>
          <w:rFonts w:ascii="SassoonCRInfantMedium" w:hAnsi="SassoonCRInfantMedium"/>
          <w:sz w:val="44"/>
          <w:szCs w:val="44"/>
        </w:rPr>
        <w:t xml:space="preserve">feel and </w:t>
      </w:r>
      <w:r w:rsidRPr="00AB4D14">
        <w:rPr>
          <w:rFonts w:ascii="SassoonCRInfantMedium" w:hAnsi="SassoonCRInfantMedium"/>
          <w:sz w:val="44"/>
          <w:szCs w:val="44"/>
        </w:rPr>
        <w:t>hear outside.</w:t>
      </w:r>
    </w:p>
    <w:p w:rsidR="00AB4D14" w:rsidRPr="00AB4D14" w:rsidRDefault="00AB4D14" w:rsidP="00AB4D14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>Get an adult to help you write some winter words e.g. snow, cold, freezing, ice</w:t>
      </w:r>
    </w:p>
    <w:p w:rsidR="00AB4D14" w:rsidRPr="00AB4D14" w:rsidRDefault="00AB4D14" w:rsidP="00AB4D14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>Write about what you have done during your snow day and include a picture.</w:t>
      </w:r>
    </w:p>
    <w:p w:rsidR="00AB4D14" w:rsidRPr="00AB4D14" w:rsidRDefault="00AB4D14" w:rsidP="00AB4D14">
      <w:pPr>
        <w:rPr>
          <w:rFonts w:ascii="SassoonCRInfantMedium" w:hAnsi="SassoonCRInfantMedium"/>
          <w:sz w:val="44"/>
          <w:szCs w:val="44"/>
        </w:rPr>
      </w:pPr>
    </w:p>
    <w:p w:rsidR="00AB4D14" w:rsidRPr="00AB4D14" w:rsidRDefault="00AB4D14" w:rsidP="00AB4D14">
      <w:pPr>
        <w:jc w:val="center"/>
        <w:rPr>
          <w:rFonts w:ascii="SassoonCRInfantMedium" w:hAnsi="SassoonCRInfantMedium"/>
          <w:sz w:val="44"/>
          <w:szCs w:val="44"/>
          <w:u w:val="single"/>
        </w:rPr>
      </w:pPr>
      <w:r w:rsidRPr="00AB4D14">
        <w:rPr>
          <w:rFonts w:ascii="SassoonCRInfantMedium" w:hAnsi="SassoonCRInfantMedium"/>
          <w:sz w:val="44"/>
          <w:szCs w:val="44"/>
          <w:u w:val="single"/>
        </w:rPr>
        <w:t>Numeracy</w:t>
      </w:r>
    </w:p>
    <w:p w:rsidR="00AB4D14" w:rsidRPr="00AB4D14" w:rsidRDefault="00AB4D14" w:rsidP="00AB4D14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>Go outside and practise drawing some shapes in the snow e.g. circle, triangle, square, rectangle.</w:t>
      </w:r>
    </w:p>
    <w:p w:rsidR="00AB4D14" w:rsidRPr="00AB4D14" w:rsidRDefault="00AB4D14" w:rsidP="00AB4D14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 xml:space="preserve"> Design a pair of matching hat, scarf and gloves using the same pattern.</w:t>
      </w:r>
    </w:p>
    <w:p w:rsidR="00AB4D14" w:rsidRPr="00AB4D14" w:rsidRDefault="00AB4D14" w:rsidP="00AB4D14">
      <w:pPr>
        <w:pStyle w:val="ListParagraph"/>
        <w:rPr>
          <w:rFonts w:ascii="SassoonCRInfantMedium" w:hAnsi="SassoonCRInfantMedium"/>
          <w:sz w:val="44"/>
          <w:szCs w:val="44"/>
        </w:rPr>
      </w:pPr>
    </w:p>
    <w:p w:rsidR="00AB4D14" w:rsidRPr="00AB4D14" w:rsidRDefault="00AB4D14" w:rsidP="00AB4D14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44"/>
          <w:szCs w:val="44"/>
        </w:rPr>
      </w:pPr>
      <w:r w:rsidRPr="00AB4D14">
        <w:rPr>
          <w:rFonts w:ascii="SassoonCRInfantMedium" w:hAnsi="SassoonCRInfantMedium"/>
          <w:sz w:val="44"/>
          <w:szCs w:val="44"/>
        </w:rPr>
        <w:t>Practise writing numbers in the snow.</w:t>
      </w:r>
      <w:bookmarkStart w:id="0" w:name="_GoBack"/>
      <w:bookmarkEnd w:id="0"/>
    </w:p>
    <w:p w:rsidR="00AB4D14" w:rsidRPr="00AB4D14" w:rsidRDefault="00AB4D14" w:rsidP="00AB4D14">
      <w:pPr>
        <w:pStyle w:val="ListParagraph"/>
        <w:rPr>
          <w:rFonts w:ascii="SassoonCRInfantMedium" w:hAnsi="SassoonCRInfantMedium"/>
          <w:sz w:val="44"/>
          <w:szCs w:val="44"/>
        </w:rPr>
      </w:pPr>
    </w:p>
    <w:p w:rsidR="00AB4D14" w:rsidRPr="00AB4D14" w:rsidRDefault="00AB4D14" w:rsidP="00AB4D14">
      <w:pPr>
        <w:rPr>
          <w:rFonts w:ascii="SassoonCRInfantMedium" w:hAnsi="SassoonCRInfantMedium"/>
          <w:sz w:val="40"/>
          <w:szCs w:val="40"/>
        </w:rPr>
      </w:pPr>
    </w:p>
    <w:sectPr w:rsidR="00AB4D14" w:rsidRPr="00AB4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11FAB"/>
    <w:multiLevelType w:val="hybridMultilevel"/>
    <w:tmpl w:val="235E1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431E"/>
    <w:multiLevelType w:val="hybridMultilevel"/>
    <w:tmpl w:val="2BC0D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4"/>
    <w:rsid w:val="007A63D0"/>
    <w:rsid w:val="00A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AF18B-D07E-4C2E-B089-C0AA323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EEB034ED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gw08mackenziekatie</dc:creator>
  <cp:keywords/>
  <dc:description/>
  <cp:lastModifiedBy>gw08mackenziekatie</cp:lastModifiedBy>
  <cp:revision>1</cp:revision>
  <dcterms:created xsi:type="dcterms:W3CDTF">2017-12-11T15:49:00Z</dcterms:created>
  <dcterms:modified xsi:type="dcterms:W3CDTF">2017-12-11T15:57:00Z</dcterms:modified>
</cp:coreProperties>
</file>