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EE" w:rsidRDefault="00F24952" w:rsidP="00A42239">
      <w:pPr>
        <w:jc w:val="center"/>
        <w:rPr>
          <w:rFonts w:ascii="SassoonCRInfant" w:hAnsi="SassoonCRInfant"/>
          <w:b/>
          <w:sz w:val="24"/>
          <w:u w:val="single"/>
        </w:rPr>
      </w:pP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94080" behindDoc="1" locked="0" layoutInCell="1" allowOverlap="1" wp14:anchorId="661E41DF" wp14:editId="31D1F269">
            <wp:simplePos x="0" y="0"/>
            <wp:positionH relativeFrom="column">
              <wp:posOffset>4714624</wp:posOffset>
            </wp:positionH>
            <wp:positionV relativeFrom="paragraph">
              <wp:posOffset>-346818</wp:posOffset>
            </wp:positionV>
            <wp:extent cx="517584" cy="586268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4" cy="58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2123648" behindDoc="1" locked="0" layoutInCell="1" allowOverlap="1" wp14:anchorId="38ECE80F" wp14:editId="738F56A5">
            <wp:simplePos x="0" y="0"/>
            <wp:positionH relativeFrom="column">
              <wp:posOffset>1414397</wp:posOffset>
            </wp:positionH>
            <wp:positionV relativeFrom="paragraph">
              <wp:posOffset>-361315</wp:posOffset>
            </wp:positionV>
            <wp:extent cx="517584" cy="586268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4" cy="58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01"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425280" behindDoc="1" locked="0" layoutInCell="1" allowOverlap="1" wp14:anchorId="36C2BD58" wp14:editId="67E699EE">
                <wp:simplePos x="0" y="0"/>
                <wp:positionH relativeFrom="column">
                  <wp:posOffset>3681850</wp:posOffset>
                </wp:positionH>
                <wp:positionV relativeFrom="paragraph">
                  <wp:posOffset>292807</wp:posOffset>
                </wp:positionV>
                <wp:extent cx="3114040" cy="1759585"/>
                <wp:effectExtent l="0" t="0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0F" w:rsidRDefault="00243BC3" w:rsidP="00EC650F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Winter in French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Find a French song on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and learn to sing it. Can you understand what it means?</w:t>
                            </w:r>
                          </w:p>
                          <w:p w:rsidR="00243BC3" w:rsidRP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Get ready to perform your song when you get back to school. Perhaps you could work with a friend. </w:t>
                            </w:r>
                          </w:p>
                          <w:p w:rsidR="00EC650F" w:rsidRPr="00EC650F" w:rsidRDefault="00EC650F" w:rsidP="00EC650F">
                            <w:pPr>
                              <w:pStyle w:val="ListParagraph"/>
                              <w:ind w:left="36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B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9pt;margin-top:23.05pt;width:245.2pt;height:138.55pt;z-index:-25189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">
                <v:textbox>
                  <w:txbxContent>
                    <w:p w:rsidR="00EC650F" w:rsidRDefault="00243BC3" w:rsidP="00EC650F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Winter in French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Find a French song on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</w:rPr>
                        <w:t>youtube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and learn to sing it. Can you understand what it means?</w:t>
                      </w:r>
                    </w:p>
                    <w:p w:rsidR="00243BC3" w:rsidRPr="00243BC3" w:rsidRDefault="00243BC3" w:rsidP="00243B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Get ready to perform your song when you get back to school. Perhaps you could work with a friend. </w:t>
                      </w:r>
                    </w:p>
                    <w:p w:rsidR="00EC650F" w:rsidRPr="00EC650F" w:rsidRDefault="00EC650F" w:rsidP="00EC650F">
                      <w:pPr>
                        <w:pStyle w:val="ListParagraph"/>
                        <w:ind w:left="36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F01"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309568" behindDoc="1" locked="0" layoutInCell="1" allowOverlap="1" wp14:anchorId="0911264F" wp14:editId="71F752A1">
                <wp:simplePos x="0" y="0"/>
                <wp:positionH relativeFrom="column">
                  <wp:posOffset>-207381</wp:posOffset>
                </wp:positionH>
                <wp:positionV relativeFrom="paragraph">
                  <wp:posOffset>258564</wp:posOffset>
                </wp:positionV>
                <wp:extent cx="3709035" cy="2578735"/>
                <wp:effectExtent l="0" t="0" r="2476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0F" w:rsidRDefault="00EC650F" w:rsidP="00EC650F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Snow Sculpture</w:t>
                            </w:r>
                          </w:p>
                          <w:p w:rsidR="00EC650F" w:rsidRDefault="00EC650F" w:rsidP="00EC6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Build a snow sculpture. It can be anything you like. </w:t>
                            </w:r>
                          </w:p>
                          <w:p w:rsidR="00EC650F" w:rsidRDefault="00EC650F" w:rsidP="00EC6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Take a picture of it. </w:t>
                            </w:r>
                          </w:p>
                          <w:p w:rsidR="00EC650F" w:rsidRDefault="00EC650F" w:rsidP="00EC6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</w:rPr>
                              <w:t>Then write a set of instructions for building you</w:t>
                            </w:r>
                            <w:r w:rsidR="00602BE2">
                              <w:rPr>
                                <w:rFonts w:ascii="SassoonCRInfant" w:hAnsi="SassoonCRInfant"/>
                                <w:sz w:val="24"/>
                              </w:rPr>
                              <w:t>r</w:t>
                            </w:r>
                            <w:r w:rsidRPr="00EC650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sculpture. Remember to include title, equipment needed and then step by step instructions. </w:t>
                            </w:r>
                          </w:p>
                          <w:p w:rsidR="00EC650F" w:rsidRDefault="00EC650F" w:rsidP="00EC6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Pass your instructions to a friend or family member. Ask them to make the sculpture, following your instructions. </w:t>
                            </w:r>
                          </w:p>
                          <w:p w:rsidR="00EC650F" w:rsidRPr="00EC650F" w:rsidRDefault="00EC650F" w:rsidP="00EC6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</w:rPr>
                              <w:t>Are they similar?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How could you make your instructions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264F" id="_x0000_s1027" type="#_x0000_t202" style="position:absolute;left:0;text-align:left;margin-left:-16.35pt;margin-top:20.35pt;width:292.05pt;height:203.05pt;z-index:-25200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">
                <v:textbox>
                  <w:txbxContent>
                    <w:p w:rsidR="00EC650F" w:rsidRDefault="00EC650F" w:rsidP="00EC650F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Snow Sculpture</w:t>
                      </w:r>
                    </w:p>
                    <w:p w:rsidR="00EC650F" w:rsidRDefault="00EC650F" w:rsidP="00EC6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</w:rPr>
                        <w:t xml:space="preserve">Build a snow sculpture. It can be anything you like. </w:t>
                      </w:r>
                    </w:p>
                    <w:p w:rsidR="00EC650F" w:rsidRDefault="00EC650F" w:rsidP="00EC6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</w:rPr>
                        <w:t xml:space="preserve">Take a picture of it. </w:t>
                      </w:r>
                    </w:p>
                    <w:p w:rsidR="00EC650F" w:rsidRDefault="00EC650F" w:rsidP="00EC6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</w:rPr>
                        <w:t>Then write a set of instructions for building you</w:t>
                      </w:r>
                      <w:r w:rsidR="00602BE2">
                        <w:rPr>
                          <w:rFonts w:ascii="SassoonCRInfant" w:hAnsi="SassoonCRInfant"/>
                          <w:sz w:val="24"/>
                        </w:rPr>
                        <w:t>r</w:t>
                      </w:r>
                      <w:bookmarkStart w:id="1" w:name="_GoBack"/>
                      <w:bookmarkEnd w:id="1"/>
                      <w:r w:rsidRPr="00EC650F">
                        <w:rPr>
                          <w:rFonts w:ascii="SassoonCRInfant" w:hAnsi="SassoonCRInfant"/>
                          <w:sz w:val="24"/>
                        </w:rPr>
                        <w:t xml:space="preserve"> sculpture. Remember to include title, equipment needed and then step by step instructions. </w:t>
                      </w:r>
                    </w:p>
                    <w:p w:rsidR="00EC650F" w:rsidRDefault="00EC650F" w:rsidP="00EC6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</w:rPr>
                        <w:t xml:space="preserve">Pass your instructions to a friend or family member. Ask them to make the sculpture, following your instructions. </w:t>
                      </w:r>
                    </w:p>
                    <w:p w:rsidR="00EC650F" w:rsidRPr="00EC650F" w:rsidRDefault="00EC650F" w:rsidP="00EC6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</w:rPr>
                        <w:t>Are they similar?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How could you make your instructions better?</w:t>
                      </w:r>
                    </w:p>
                  </w:txbxContent>
                </v:textbox>
              </v:shape>
            </w:pict>
          </mc:Fallback>
        </mc:AlternateContent>
      </w:r>
      <w:r w:rsidR="00A42239">
        <w:rPr>
          <w:rFonts w:ascii="SassoonCRInfant" w:hAnsi="SassoonCRInfant"/>
          <w:b/>
          <w:sz w:val="24"/>
          <w:u w:val="single"/>
        </w:rPr>
        <w:t>Snow Day Activities</w:t>
      </w:r>
      <w:r w:rsidR="004A7DA5">
        <w:rPr>
          <w:rFonts w:ascii="SassoonCRInfant" w:hAnsi="SassoonCRInfant"/>
          <w:b/>
          <w:sz w:val="24"/>
          <w:u w:val="single"/>
        </w:rPr>
        <w:t xml:space="preserve"> 2015 </w:t>
      </w:r>
      <w:r>
        <w:rPr>
          <w:rFonts w:ascii="SassoonCRInfant" w:hAnsi="SassoonCRInfant"/>
          <w:b/>
          <w:sz w:val="24"/>
          <w:u w:val="single"/>
        </w:rPr>
        <w:t>–</w:t>
      </w:r>
      <w:r w:rsidR="004A7DA5">
        <w:rPr>
          <w:rFonts w:ascii="SassoonCRInfant" w:hAnsi="SassoonCRInfant"/>
          <w:b/>
          <w:sz w:val="24"/>
          <w:u w:val="single"/>
        </w:rPr>
        <w:t xml:space="preserve"> 2016</w:t>
      </w:r>
      <w:r>
        <w:rPr>
          <w:rFonts w:ascii="SassoonCRInfant" w:hAnsi="SassoonCRInfant"/>
          <w:b/>
          <w:sz w:val="24"/>
          <w:u w:val="single"/>
        </w:rPr>
        <w:t xml:space="preserve"> P3-7</w:t>
      </w:r>
    </w:p>
    <w:p w:rsidR="00097F01" w:rsidRDefault="00097F01" w:rsidP="00A42239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BF6DDF7" wp14:editId="28AE27B2">
                <wp:simplePos x="0" y="0"/>
                <wp:positionH relativeFrom="column">
                  <wp:posOffset>-241540</wp:posOffset>
                </wp:positionH>
                <wp:positionV relativeFrom="paragraph">
                  <wp:posOffset>7775563</wp:posOffset>
                </wp:positionV>
                <wp:extent cx="1966224" cy="1915064"/>
                <wp:effectExtent l="0" t="0" r="1524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224" cy="191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01" w:rsidRDefault="00097F01" w:rsidP="00097F0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Snow day diary</w:t>
                            </w:r>
                          </w:p>
                          <w:p w:rsidR="00097F01" w:rsidRPr="00B9224D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Keep a diary of your snow days. Remember to write about everything that happened during the day. What did you learn? What would you like to do tomorrow?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DDF7" id="_x0000_s1028" type="#_x0000_t202" style="position:absolute;margin-left:-19pt;margin-top:612.25pt;width:154.8pt;height:150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">
                <v:textbox>
                  <w:txbxContent>
                    <w:p w:rsidR="00097F01" w:rsidRDefault="00097F01" w:rsidP="00097F01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Snow day diary</w:t>
                      </w:r>
                    </w:p>
                    <w:p w:rsidR="00097F01" w:rsidRPr="00B9224D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Keep a diary of your snow days. Remember to write about everything that happened during the day. What did you learn? What would you like to do tomorrow?</w:t>
                      </w:r>
                    </w:p>
                  </w:txbxContent>
                </v:textbox>
              </v:shape>
            </w:pict>
          </mc:Fallback>
        </mc:AlternateContent>
      </w: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6C51544" wp14:editId="31CDB3A3">
                <wp:simplePos x="0" y="0"/>
                <wp:positionH relativeFrom="column">
                  <wp:posOffset>1845717</wp:posOffset>
                </wp:positionH>
                <wp:positionV relativeFrom="paragraph">
                  <wp:posOffset>7162537</wp:posOffset>
                </wp:positionV>
                <wp:extent cx="2173689" cy="1613140"/>
                <wp:effectExtent l="0" t="0" r="1714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89" cy="161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01" w:rsidRDefault="00097F01" w:rsidP="00097F0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Clear the snow away</w:t>
                            </w:r>
                          </w:p>
                          <w:p w:rsidR="00097F01" w:rsidRPr="00B9224D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Design your own snow plough that could clear the whole of Hatton of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Fintray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. Draw a picture of your snow plough and describe why it is so good.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1544" id="_x0000_s1029" type="#_x0000_t202" style="position:absolute;margin-left:145.35pt;margin-top:564pt;width:171.15pt;height:12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">
                <v:textbox>
                  <w:txbxContent>
                    <w:p w:rsidR="00097F01" w:rsidRDefault="00097F01" w:rsidP="00097F01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Clear the snow away</w:t>
                      </w:r>
                    </w:p>
                    <w:p w:rsidR="00097F01" w:rsidRPr="00B9224D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Design your own snow plough that could clear the whole of Hatton of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</w:rPr>
                        <w:t>Fintray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</w:rPr>
                        <w:t>. Draw a picture of your snow plough and describe why it is so good.</w:t>
                      </w:r>
                    </w:p>
                  </w:txbxContent>
                </v:textbox>
              </v:shape>
            </w:pict>
          </mc:Fallback>
        </mc:AlternateContent>
      </w: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096000" behindDoc="1" locked="0" layoutInCell="1" allowOverlap="1" wp14:anchorId="1B159D21" wp14:editId="2739B8F5">
                <wp:simplePos x="0" y="0"/>
                <wp:positionH relativeFrom="column">
                  <wp:posOffset>4175065</wp:posOffset>
                </wp:positionH>
                <wp:positionV relativeFrom="paragraph">
                  <wp:posOffset>7197461</wp:posOffset>
                </wp:positionV>
                <wp:extent cx="2560583" cy="1112807"/>
                <wp:effectExtent l="0" t="0" r="1143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583" cy="1112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4D" w:rsidRPr="00097F01" w:rsidRDefault="00B9224D" w:rsidP="00097F0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 w:rsidRPr="00097F01"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Snow Day Reading</w:t>
                            </w:r>
                          </w:p>
                          <w:p w:rsidR="00B9224D" w:rsidRPr="00097F01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097F01">
                              <w:rPr>
                                <w:rFonts w:ascii="SassoonCRInfant" w:hAnsi="SassoonCRInfant"/>
                                <w:sz w:val="24"/>
                              </w:rPr>
                              <w:t>Choose a book you have read recently</w:t>
                            </w:r>
                            <w:r w:rsidR="00097F01" w:rsidRPr="00097F01">
                              <w:rPr>
                                <w:rFonts w:ascii="SassoonCRInfant" w:hAnsi="SassoonCRInfant"/>
                                <w:sz w:val="24"/>
                              </w:rPr>
                              <w:t>. Create a new front cover for it. Remember to write a blurb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9D21" id="_x0000_s1030" type="#_x0000_t202" style="position:absolute;margin-left:328.75pt;margin-top:566.75pt;width:201.6pt;height:87.6pt;z-index:-25122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">
                <v:textbox>
                  <w:txbxContent>
                    <w:p w:rsidR="00B9224D" w:rsidRPr="00097F01" w:rsidRDefault="00B9224D" w:rsidP="00097F01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 w:rsidRPr="00097F01"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Snow Day Reading</w:t>
                      </w:r>
                    </w:p>
                    <w:p w:rsidR="00B9224D" w:rsidRPr="00097F01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 w:rsidRPr="00097F01">
                        <w:rPr>
                          <w:rFonts w:ascii="SassoonCRInfant" w:hAnsi="SassoonCRInfant"/>
                          <w:sz w:val="24"/>
                        </w:rPr>
                        <w:t>Choose a book you have read recently</w:t>
                      </w:r>
                      <w:r w:rsidR="00097F01" w:rsidRPr="00097F01">
                        <w:rPr>
                          <w:rFonts w:ascii="SassoonCRInfant" w:hAnsi="SassoonCRInfant"/>
                          <w:sz w:val="24"/>
                        </w:rPr>
                        <w:t>. Create a new front cover for it. Remember to write a blurb as well.</w:t>
                      </w:r>
                    </w:p>
                  </w:txbxContent>
                </v:textbox>
              </v:shape>
            </w:pict>
          </mc:Fallback>
        </mc:AlternateContent>
      </w: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092928" behindDoc="1" locked="0" layoutInCell="1" allowOverlap="1" wp14:anchorId="2220CF68" wp14:editId="5FC19056">
                <wp:simplePos x="0" y="0"/>
                <wp:positionH relativeFrom="column">
                  <wp:posOffset>-249088</wp:posOffset>
                </wp:positionH>
                <wp:positionV relativeFrom="paragraph">
                  <wp:posOffset>6049381</wp:posOffset>
                </wp:positionV>
                <wp:extent cx="1975341" cy="161314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341" cy="161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4D" w:rsidRDefault="00B9224D" w:rsidP="00B9224D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Snow Day Art</w:t>
                            </w:r>
                          </w:p>
                          <w:p w:rsidR="00B9224D" w:rsidRPr="00B9224D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Create a piece of art work that shoes what you can see out your window. You can present your work in any way you choose.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CF68" id="_x0000_s1031" type="#_x0000_t202" style="position:absolute;margin-left:-19.6pt;margin-top:476.35pt;width:155.55pt;height:127pt;z-index:-25122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">
                <v:textbox>
                  <w:txbxContent>
                    <w:p w:rsidR="00B9224D" w:rsidRDefault="00B9224D" w:rsidP="00B9224D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Snow Day Art</w:t>
                      </w:r>
                    </w:p>
                    <w:p w:rsidR="00B9224D" w:rsidRPr="00B9224D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Create a piece of art work that shoes what you can see out your window. You can present your work in any way you choose. </w:t>
                      </w:r>
                    </w:p>
                  </w:txbxContent>
                </v:textbox>
              </v:shape>
            </w:pict>
          </mc:Fallback>
        </mc:AlternateContent>
      </w: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089856" behindDoc="1" locked="0" layoutInCell="1" allowOverlap="1" wp14:anchorId="1FCB1EFE" wp14:editId="4E70B164">
                <wp:simplePos x="0" y="0"/>
                <wp:positionH relativeFrom="column">
                  <wp:posOffset>1837690</wp:posOffset>
                </wp:positionH>
                <wp:positionV relativeFrom="paragraph">
                  <wp:posOffset>6058642</wp:posOffset>
                </wp:positionV>
                <wp:extent cx="4933315" cy="1035169"/>
                <wp:effectExtent l="0" t="0" r="1968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103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4D" w:rsidRDefault="00B9224D" w:rsidP="00B9224D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Winter Writing</w:t>
                            </w:r>
                          </w:p>
                          <w:p w:rsidR="00B9224D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Choose a winter word and create an acrostic poem for the word. </w:t>
                            </w:r>
                          </w:p>
                          <w:p w:rsidR="00B9224D" w:rsidRPr="00B9224D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Examples: winter, snow, snow day, Christmas (or any other one you choose)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B1EFE" id="_x0000_s1032" type="#_x0000_t202" style="position:absolute;margin-left:144.7pt;margin-top:477.05pt;width:388.45pt;height:81.5pt;z-index:-25122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">
                <v:textbox>
                  <w:txbxContent>
                    <w:p w:rsidR="00B9224D" w:rsidRDefault="00B9224D" w:rsidP="00B9224D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Winter Writing</w:t>
                      </w:r>
                    </w:p>
                    <w:p w:rsidR="00B9224D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Choose a winter word and create an acrostic poem for the word. </w:t>
                      </w:r>
                    </w:p>
                    <w:p w:rsidR="00B9224D" w:rsidRPr="00B9224D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Examples: winter, snow, snow day, Christmas (or any other one you choose)</w:t>
                      </w:r>
                    </w:p>
                  </w:txbxContent>
                </v:textbox>
              </v:shape>
            </w:pict>
          </mc:Fallback>
        </mc:AlternateContent>
      </w: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545088" behindDoc="1" locked="0" layoutInCell="1" allowOverlap="1" wp14:anchorId="1FB2411C" wp14:editId="14788AE5">
                <wp:simplePos x="0" y="0"/>
                <wp:positionH relativeFrom="column">
                  <wp:posOffset>3683000</wp:posOffset>
                </wp:positionH>
                <wp:positionV relativeFrom="paragraph">
                  <wp:posOffset>1788543</wp:posOffset>
                </wp:positionV>
                <wp:extent cx="3079115" cy="1932305"/>
                <wp:effectExtent l="0" t="0" r="260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C3" w:rsidRDefault="00243BC3" w:rsidP="00243BC3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 xml:space="preserve">Snow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Find 2 cups and fill them with snow.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Add some salt to one cup.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Time how long it takes the snow in each cup to melt.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Which cup of snow melts faster? 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Why do you think this is?</w:t>
                            </w:r>
                          </w:p>
                          <w:p w:rsidR="00243BC3" w:rsidRP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Write a report about your experiment.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411C" id="_x0000_s1033" type="#_x0000_t202" style="position:absolute;margin-left:290pt;margin-top:140.85pt;width:242.45pt;height:152.15pt;z-index:-25177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">
                <v:textbox>
                  <w:txbxContent>
                    <w:p w:rsidR="00243BC3" w:rsidRDefault="00243BC3" w:rsidP="00243BC3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  <w:u w:val="single"/>
                        </w:rPr>
                        <w:t xml:space="preserve">Snow </w:t>
                      </w: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Science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Find 2 cups and fill them with snow.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Add some salt to one cup.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Time how long it takes the snow in each cup to melt.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Which cup of snow melts faster? 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Why do you think this is?</w:t>
                      </w:r>
                    </w:p>
                    <w:p w:rsidR="00243BC3" w:rsidRP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Write a report about your experiment.</w:t>
                      </w:r>
                    </w:p>
                  </w:txbxContent>
                </v:textbox>
              </v:shape>
            </w:pict>
          </mc:Fallback>
        </mc:AlternateContent>
      </w: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4A7DA5" w:rsidP="00097F01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2122624" behindDoc="1" locked="0" layoutInCell="1" allowOverlap="1" wp14:anchorId="158129F0" wp14:editId="17329C7B">
            <wp:simplePos x="0" y="0"/>
            <wp:positionH relativeFrom="column">
              <wp:posOffset>2751299</wp:posOffset>
            </wp:positionH>
            <wp:positionV relativeFrom="paragraph">
              <wp:posOffset>246704</wp:posOffset>
            </wp:positionV>
            <wp:extent cx="861133" cy="1043797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33" cy="104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01"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01269FC6" wp14:editId="41CC22B5">
                <wp:simplePos x="0" y="0"/>
                <wp:positionH relativeFrom="column">
                  <wp:posOffset>-207034</wp:posOffset>
                </wp:positionH>
                <wp:positionV relativeFrom="paragraph">
                  <wp:posOffset>169461</wp:posOffset>
                </wp:positionV>
                <wp:extent cx="2803585" cy="1647190"/>
                <wp:effectExtent l="0" t="0" r="158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C3" w:rsidRDefault="00243BC3" w:rsidP="00243BC3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Role Models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Why are role models important?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Who is your role model and why?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What makes you a good role model?</w:t>
                            </w:r>
                          </w:p>
                          <w:p w:rsidR="00243BC3" w:rsidRPr="00243BC3" w:rsidRDefault="00243BC3" w:rsidP="00243BC3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You can present your work in any way you choose.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9FC6" id="_x0000_s1034" type="#_x0000_t202" style="position:absolute;margin-left:-16.3pt;margin-top:13.35pt;width:220.75pt;height:129.7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">
                <v:textbox>
                  <w:txbxContent>
                    <w:p w:rsidR="00243BC3" w:rsidRDefault="00243BC3" w:rsidP="00243BC3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Role Models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Why are role models important?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Who is your role model and why?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What makes you a good role model?</w:t>
                      </w:r>
                    </w:p>
                    <w:p w:rsidR="00243BC3" w:rsidRPr="00243BC3" w:rsidRDefault="00243BC3" w:rsidP="00243BC3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You can present your work in any way you choose. </w:t>
                      </w:r>
                    </w:p>
                  </w:txbxContent>
                </v:textbox>
              </v:shape>
            </w:pict>
          </mc:Fallback>
        </mc:AlternateContent>
      </w:r>
    </w:p>
    <w:p w:rsidR="00097F01" w:rsidRPr="00097F01" w:rsidRDefault="004A7DA5" w:rsidP="004A7DA5">
      <w:pPr>
        <w:tabs>
          <w:tab w:val="left" w:pos="4768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ab/>
      </w: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4A7DA5" w:rsidP="00097F01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121600" behindDoc="1" locked="0" layoutInCell="1" allowOverlap="1" wp14:anchorId="400D1D84" wp14:editId="523232A9">
                <wp:simplePos x="0" y="0"/>
                <wp:positionH relativeFrom="column">
                  <wp:posOffset>2725947</wp:posOffset>
                </wp:positionH>
                <wp:positionV relativeFrom="paragraph">
                  <wp:posOffset>7201</wp:posOffset>
                </wp:positionV>
                <wp:extent cx="1578634" cy="854015"/>
                <wp:effectExtent l="0" t="0" r="2159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DA5" w:rsidRDefault="004A7DA5" w:rsidP="004A7DA5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Sledging</w:t>
                            </w:r>
                          </w:p>
                          <w:p w:rsidR="004A7DA5" w:rsidRPr="004A7DA5" w:rsidRDefault="004A7DA5" w:rsidP="004A7DA5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Measure how far you go in your sledge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1D84" id="_x0000_s1035" type="#_x0000_t202" style="position:absolute;margin-left:214.65pt;margin-top:.55pt;width:124.3pt;height:67.25pt;z-index:-25119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qxJQIAAE0EAAAOAAAAZHJzL2Uyb0RvYy54bWysVNtu2zAMfR+wfxD0vtjJ4j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">
                <v:textbox>
                  <w:txbxContent>
                    <w:p w:rsidR="004A7DA5" w:rsidRDefault="004A7DA5" w:rsidP="004A7DA5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Sledging</w:t>
                      </w:r>
                    </w:p>
                    <w:p w:rsidR="004A7DA5" w:rsidRPr="004A7DA5" w:rsidRDefault="004A7DA5" w:rsidP="004A7DA5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Measure how far you go in your sledge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97F01"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24640" behindDoc="0" locked="0" layoutInCell="1" allowOverlap="1" wp14:anchorId="515EC560" wp14:editId="3BC6D8A7">
                <wp:simplePos x="0" y="0"/>
                <wp:positionH relativeFrom="column">
                  <wp:posOffset>4425315</wp:posOffset>
                </wp:positionH>
                <wp:positionV relativeFrom="paragraph">
                  <wp:posOffset>41275</wp:posOffset>
                </wp:positionV>
                <wp:extent cx="2345055" cy="2130425"/>
                <wp:effectExtent l="0" t="0" r="1714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C3" w:rsidRDefault="00B9224D" w:rsidP="00243BC3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Word Factory</w:t>
                            </w:r>
                          </w:p>
                          <w:p w:rsidR="00243BC3" w:rsidRDefault="00243BC3" w:rsidP="00243BC3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How many words can you think of that can be used instead of: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Said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Walked</w:t>
                            </w:r>
                          </w:p>
                          <w:p w:rsidR="00243BC3" w:rsidRDefault="00B9224D" w:rsidP="00243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Happy</w:t>
                            </w:r>
                          </w:p>
                          <w:p w:rsidR="00B9224D" w:rsidRDefault="00B9224D" w:rsidP="00243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Sad</w:t>
                            </w:r>
                          </w:p>
                          <w:p w:rsidR="00B9224D" w:rsidRPr="00243BC3" w:rsidRDefault="00B9224D" w:rsidP="00243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got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C560" id="_x0000_s1036" type="#_x0000_t202" style="position:absolute;margin-left:348.45pt;margin-top:3.25pt;width:184.65pt;height:167.75pt;z-index:25182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">
                <v:textbox>
                  <w:txbxContent>
                    <w:p w:rsidR="00243BC3" w:rsidRDefault="00B9224D" w:rsidP="00243BC3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Word Factory</w:t>
                      </w:r>
                    </w:p>
                    <w:p w:rsidR="00243BC3" w:rsidRDefault="00243BC3" w:rsidP="00243BC3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How many words can you think of that can be used instead of: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Said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Walked</w:t>
                      </w:r>
                    </w:p>
                    <w:p w:rsidR="00243BC3" w:rsidRDefault="00B9224D" w:rsidP="00243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Happy</w:t>
                      </w:r>
                    </w:p>
                    <w:p w:rsidR="00B9224D" w:rsidRDefault="00B9224D" w:rsidP="00243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Sad</w:t>
                      </w:r>
                    </w:p>
                    <w:p w:rsidR="00B9224D" w:rsidRPr="00243BC3" w:rsidRDefault="00B9224D" w:rsidP="00243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got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F01" w:rsidRPr="00097F01" w:rsidRDefault="00097F01" w:rsidP="00097F01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969024" behindDoc="1" locked="0" layoutInCell="1" allowOverlap="1" wp14:anchorId="6FE1CC51" wp14:editId="44684001">
                <wp:simplePos x="0" y="0"/>
                <wp:positionH relativeFrom="column">
                  <wp:posOffset>-258792</wp:posOffset>
                </wp:positionH>
                <wp:positionV relativeFrom="paragraph">
                  <wp:posOffset>171354</wp:posOffset>
                </wp:positionV>
                <wp:extent cx="2855283" cy="1569720"/>
                <wp:effectExtent l="0" t="0" r="2159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283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4D" w:rsidRDefault="00B9224D" w:rsidP="00B9224D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Times Tables Practice</w:t>
                            </w:r>
                          </w:p>
                          <w:p w:rsidR="00B9224D" w:rsidRPr="00B9224D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Practice your times</w:t>
                            </w:r>
                            <w:r w:rsidR="00097F0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tables in any way you choose.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You could create a poste</w:t>
                            </w:r>
                            <w:r w:rsidR="00097F01">
                              <w:rPr>
                                <w:rFonts w:ascii="SassoonCRInfant" w:hAnsi="SassoonCRInfant"/>
                                <w:sz w:val="24"/>
                              </w:rPr>
                              <w:t>r, game, multiplication square.</w:t>
                            </w:r>
                            <w:r w:rsidR="004A7DA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You could use topmarks.com to help practice your times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CC51" id="_x0000_s1037" type="#_x0000_t202" style="position:absolute;margin-left:-20.4pt;margin-top:13.5pt;width:224.85pt;height:123.6pt;z-index:-25134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">
                <v:textbox>
                  <w:txbxContent>
                    <w:p w:rsidR="00B9224D" w:rsidRDefault="00B9224D" w:rsidP="00B9224D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Times Tables Practice</w:t>
                      </w:r>
                    </w:p>
                    <w:p w:rsidR="00B9224D" w:rsidRPr="00B9224D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Practice your times</w:t>
                      </w:r>
                      <w:r w:rsidR="00097F01">
                        <w:rPr>
                          <w:rFonts w:ascii="SassoonCRInfant" w:hAnsi="SassoonCRInfant"/>
                          <w:sz w:val="24"/>
                        </w:rPr>
                        <w:t xml:space="preserve"> tables in any way you choose.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You could create a poste</w:t>
                      </w:r>
                      <w:r w:rsidR="00097F01">
                        <w:rPr>
                          <w:rFonts w:ascii="SassoonCRInfant" w:hAnsi="SassoonCRInfant"/>
                          <w:sz w:val="24"/>
                        </w:rPr>
                        <w:t>r, game, multiplication square.</w:t>
                      </w:r>
                      <w:r w:rsidR="004A7DA5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You could use topmarks.com to help practice your times table.</w:t>
                      </w:r>
                    </w:p>
                  </w:txbxContent>
                </v:textbox>
              </v:shape>
            </w:pict>
          </mc:Fallback>
        </mc:AlternateContent>
      </w:r>
    </w:p>
    <w:p w:rsidR="00097F01" w:rsidRPr="00097F01" w:rsidRDefault="004A7DA5" w:rsidP="00097F01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120576" behindDoc="1" locked="0" layoutInCell="1" allowOverlap="1" wp14:anchorId="56597025" wp14:editId="403023F7">
                <wp:simplePos x="0" y="0"/>
                <wp:positionH relativeFrom="column">
                  <wp:posOffset>2734047</wp:posOffset>
                </wp:positionH>
                <wp:positionV relativeFrom="paragraph">
                  <wp:posOffset>258038</wp:posOffset>
                </wp:positionV>
                <wp:extent cx="1561022" cy="1276710"/>
                <wp:effectExtent l="0" t="0" r="2032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022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DA5" w:rsidRDefault="004A7DA5" w:rsidP="004A7DA5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Winter Spelling</w:t>
                            </w:r>
                          </w:p>
                          <w:p w:rsidR="004A7DA5" w:rsidRPr="004A7DA5" w:rsidRDefault="004A7DA5" w:rsidP="004A7DA5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Practice your spelling words by writing them in a snowy way. The choice is yours.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7025" id="_x0000_s1038" type="#_x0000_t202" style="position:absolute;margin-left:215.3pt;margin-top:20.3pt;width:122.9pt;height:100.55pt;z-index:-25119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">
                <v:textbox>
                  <w:txbxContent>
                    <w:p w:rsidR="004A7DA5" w:rsidRDefault="004A7DA5" w:rsidP="004A7DA5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Winter Spelling</w:t>
                      </w:r>
                    </w:p>
                    <w:p w:rsidR="004A7DA5" w:rsidRPr="004A7DA5" w:rsidRDefault="004A7DA5" w:rsidP="004A7DA5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Practice your spelling words by writing them in a snowy way. The choice is yours.  </w:t>
                      </w:r>
                    </w:p>
                  </w:txbxContent>
                </v:textbox>
              </v:shape>
            </w:pict>
          </mc:Fallback>
        </mc:AlternateContent>
      </w: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4A7DA5">
      <w:pPr>
        <w:tabs>
          <w:tab w:val="left" w:pos="5040"/>
        </w:tabs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35904" behindDoc="0" locked="0" layoutInCell="1" allowOverlap="1" wp14:anchorId="220428F3" wp14:editId="14A3B4D1">
                <wp:simplePos x="0" y="0"/>
                <wp:positionH relativeFrom="column">
                  <wp:posOffset>5511656</wp:posOffset>
                </wp:positionH>
                <wp:positionV relativeFrom="paragraph">
                  <wp:posOffset>8782</wp:posOffset>
                </wp:positionV>
                <wp:extent cx="1146990" cy="733245"/>
                <wp:effectExtent l="0" t="0" r="1524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990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4D" w:rsidRPr="00243BC3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Display your work in an artistic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28F3" id="_x0000_s1039" type="#_x0000_t202" style="position:absolute;margin-left:434pt;margin-top:.7pt;width:90.3pt;height:57.75pt;z-index:25183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">
                <v:textbox>
                  <w:txbxContent>
                    <w:p w:rsidR="00B9224D" w:rsidRPr="00243BC3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Display your work in an artistic way.</w:t>
                      </w:r>
                    </w:p>
                  </w:txbxContent>
                </v:textbox>
              </v:shape>
            </w:pict>
          </mc:Fallback>
        </mc:AlternateContent>
      </w:r>
      <w:r w:rsidR="004A7DA5">
        <w:rPr>
          <w:rFonts w:ascii="SassoonCRInfant" w:hAnsi="SassoonCRInfant"/>
          <w:sz w:val="24"/>
        </w:rPr>
        <w:tab/>
      </w: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Default="00097F01" w:rsidP="00097F01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107264" behindDoc="1" locked="0" layoutInCell="1" allowOverlap="1" wp14:anchorId="40221259" wp14:editId="7626B021">
                <wp:simplePos x="0" y="0"/>
                <wp:positionH relativeFrom="column">
                  <wp:posOffset>4166558</wp:posOffset>
                </wp:positionH>
                <wp:positionV relativeFrom="paragraph">
                  <wp:posOffset>159025</wp:posOffset>
                </wp:positionV>
                <wp:extent cx="2596036" cy="1276709"/>
                <wp:effectExtent l="0" t="0" r="1397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036" cy="1276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01" w:rsidRDefault="00097F01" w:rsidP="00097F0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News Report</w:t>
                            </w:r>
                          </w:p>
                          <w:p w:rsidR="00097F01" w:rsidRPr="00097F01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Listen to the news on the radio or on the TV. Using the information you have listened to or watched, create a newspaper report.</w:t>
                            </w:r>
                          </w:p>
                          <w:p w:rsidR="00097F01" w:rsidRPr="00B9224D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1259" id="_x0000_s1040" type="#_x0000_t202" style="position:absolute;margin-left:328.1pt;margin-top:12.5pt;width:204.4pt;height:100.55pt;z-index:-25120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">
                <v:textbox>
                  <w:txbxContent>
                    <w:p w:rsidR="00097F01" w:rsidRDefault="00097F01" w:rsidP="00097F01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News Report</w:t>
                      </w:r>
                    </w:p>
                    <w:p w:rsidR="00097F01" w:rsidRPr="00097F01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Listen to the news on the radio or on the TV. Using the information you have listened to or watched, create a newspaper report.</w:t>
                      </w:r>
                    </w:p>
                    <w:p w:rsidR="00097F01" w:rsidRPr="00B9224D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F01" w:rsidRDefault="00097F01" w:rsidP="00097F01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106240" behindDoc="1" locked="0" layoutInCell="1" allowOverlap="1" wp14:anchorId="47A669D9" wp14:editId="56379773">
                <wp:simplePos x="0" y="0"/>
                <wp:positionH relativeFrom="column">
                  <wp:posOffset>1837426</wp:posOffset>
                </wp:positionH>
                <wp:positionV relativeFrom="paragraph">
                  <wp:posOffset>236915</wp:posOffset>
                </wp:positionV>
                <wp:extent cx="2191110" cy="853656"/>
                <wp:effectExtent l="0" t="0" r="1905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110" cy="853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01" w:rsidRDefault="00097F01" w:rsidP="00097F0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Don’t forget your homework!</w:t>
                            </w:r>
                          </w:p>
                          <w:p w:rsidR="00097F01" w:rsidRPr="00097F01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Complete any homework due that week. </w:t>
                            </w:r>
                          </w:p>
                          <w:bookmarkEnd w:id="0"/>
                          <w:p w:rsidR="00097F01" w:rsidRPr="00B9224D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69D9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144.7pt;margin-top:18.65pt;width:172.55pt;height:67.2pt;z-index:-25121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utJQIAAE0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">
                <v:textbox>
                  <w:txbxContent>
                    <w:p w:rsidR="00097F01" w:rsidRDefault="00097F01" w:rsidP="00097F01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Don’t forget your homework!</w:t>
                      </w:r>
                    </w:p>
                    <w:p w:rsidR="00097F01" w:rsidRPr="00097F01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Complete any homework due that week. </w:t>
                      </w:r>
                    </w:p>
                    <w:bookmarkEnd w:id="1"/>
                    <w:p w:rsidR="00097F01" w:rsidRPr="00B9224D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239" w:rsidRPr="00097F01" w:rsidRDefault="00097F01" w:rsidP="00097F01">
      <w:pPr>
        <w:tabs>
          <w:tab w:val="left" w:pos="4524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ab/>
      </w:r>
    </w:p>
    <w:sectPr w:rsidR="00A42239" w:rsidRPr="00097F01" w:rsidSect="00B92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406"/>
    <w:multiLevelType w:val="hybridMultilevel"/>
    <w:tmpl w:val="F02C4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6BD5"/>
    <w:multiLevelType w:val="hybridMultilevel"/>
    <w:tmpl w:val="872884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951E4"/>
    <w:multiLevelType w:val="hybridMultilevel"/>
    <w:tmpl w:val="CE4A909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9914BCE"/>
    <w:multiLevelType w:val="hybridMultilevel"/>
    <w:tmpl w:val="991EB4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2157B0"/>
    <w:multiLevelType w:val="hybridMultilevel"/>
    <w:tmpl w:val="075A6F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F5451C"/>
    <w:multiLevelType w:val="hybridMultilevel"/>
    <w:tmpl w:val="B18AA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9"/>
    <w:rsid w:val="00097F01"/>
    <w:rsid w:val="00175DEE"/>
    <w:rsid w:val="00243BC3"/>
    <w:rsid w:val="00243EE2"/>
    <w:rsid w:val="004A7DA5"/>
    <w:rsid w:val="00602BE2"/>
    <w:rsid w:val="00A42239"/>
    <w:rsid w:val="00B9224D"/>
    <w:rsid w:val="00EC650F"/>
    <w:rsid w:val="00F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B750F-C2E4-4FD0-B6B5-744A32B7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4E9BB011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Ruth Traill</dc:creator>
  <cp:keywords/>
  <dc:description/>
  <cp:lastModifiedBy>Mrs Ruth Traill</cp:lastModifiedBy>
  <cp:revision>3</cp:revision>
  <cp:lastPrinted>2015-11-20T09:46:00Z</cp:lastPrinted>
  <dcterms:created xsi:type="dcterms:W3CDTF">2015-11-20T09:46:00Z</dcterms:created>
  <dcterms:modified xsi:type="dcterms:W3CDTF">2015-11-20T09:46:00Z</dcterms:modified>
</cp:coreProperties>
</file>